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F1C4" w14:textId="77777777" w:rsidR="00AE7A77" w:rsidRPr="00752E9C" w:rsidRDefault="00045461" w:rsidP="00752E9C">
      <w:pPr>
        <w:pStyle w:val="GraphicAnchor"/>
      </w:pPr>
      <w:r>
        <w:rPr>
          <w:noProof/>
        </w:rPr>
        <mc:AlternateContent>
          <mc:Choice Requires="wpg">
            <w:drawing>
              <wp:anchor distT="0" distB="0" distL="114300" distR="114300" simplePos="0" relativeHeight="251724800" behindDoc="1" locked="1" layoutInCell="1" allowOverlap="1" wp14:anchorId="26C6C9D9" wp14:editId="2198AA45">
                <wp:simplePos x="0" y="0"/>
                <wp:positionH relativeFrom="page">
                  <wp:posOffset>161925</wp:posOffset>
                </wp:positionH>
                <wp:positionV relativeFrom="paragraph">
                  <wp:posOffset>0</wp:posOffset>
                </wp:positionV>
                <wp:extent cx="7762240" cy="1006729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62240" cy="10067290"/>
                          <a:chOff x="9525" y="0"/>
                          <a:chExt cx="7760567" cy="10064698"/>
                        </a:xfrm>
                      </wpg:grpSpPr>
                      <wps:wsp>
                        <wps:cNvPr id="43" name="Freeform 45"/>
                        <wps:cNvSpPr>
                          <a:spLocks/>
                        </wps:cNvSpPr>
                        <wps:spPr bwMode="auto">
                          <a:xfrm>
                            <a:off x="47611" y="6931"/>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9525" y="0"/>
                            <a:ext cx="2430383" cy="3165276"/>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2"/>
                        <wps:cNvSpPr>
                          <a:spLocks/>
                        </wps:cNvSpPr>
                        <wps:spPr bwMode="auto">
                          <a:xfrm>
                            <a:off x="5305425"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3D5B90" id="Group 2" o:spid="_x0000_s1026" alt="&quot;&quot;" style="position:absolute;margin-left:12.75pt;margin-top:0;width:611.2pt;height:792.7pt;z-index:-251591680;mso-position-horizontal-relative:page;mso-width-relative:margin;mso-height-relative:margin" coordorigin="95" coordsize="77605,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">
                <v:shape id="Freeform 45" o:spid="_x0000_s1027" style="position:absolute;left:476;top:69;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" path="m5139,15839r-2,-75l5130,15689r-10,-73l5105,15544r-19,-70l5063,15405r-27,-67l5006,15273r-34,-63l4935,15149r-40,-59l4851,15034r-46,-54l4755,14928r-52,-48l4648,14834r-57,-43l4531,14752r-62,-37l4405,14682r-66,-30l4271,14626r-70,-22l4129,14585r-73,-14l3982,14560r-76,-7l3840,14552,3840,,,,,15840r3840,l3840,15839r1299,e" fillcolor="#0070c0"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Freeform 44" o:spid="_x0000_s1028"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92d050" stroked="f">
                  <v:path arrowok="t" o:connecttype="custom" o:connectlocs="2379591,1270;948535,1570256;1129481,1516285;1290109,1424850;1424707,1301668;1527560,1151183;1592955,979743;1615811,791795;1639302,979743;1704697,1151183;1807550,1301668;1941513,1424850;2102142,1516285;2283722,1570256;2331339,5715;2145949,49527;1979607,132072;1838025,248269;1726918,392405;1651365,558765;1617716,743538;1603113,649564;1547242,473045;1453278,316845;1326298,186043;1172019,86355;995517,22224;817746,635;47617,830528;231737,798145;399350,725759;545376,619721;665371,483840;753622,323830;802509,160010;49522,2372211;239356,2338558;410778,2265538;558709,2156959;678069,2019808;762510,1857893;802509,1713757;762510,2889068;678069,2727154;558709,2589367;410778,2481424;239356,2408404;49522,2374751;813937,3165276;947900,3158926;1135829,3131623;1316775,3084636;1488197,3017965;1650095,2933516;1799931,2833192;1937069,2716994;2059604,2586827;2167536,2443961;2258326,2289666;2331339,2124576;2385305,1951232;2418320,1769634;2429748,1582955" o:connectangles="0,0,0,0,0,0,0,0,0,0,0,0,0,0,0,0,0,0,0,0,0,0,0,0,0,0,0,0,0,0,0,0,0,0,0,0,0,0,0,0,0,0,0,0,0,0,0,0,0,0,0,0,0,0,0,0,0,0,0,0,0,0,0"/>
                </v:shape>
                <v:shape id="AutoShape 42" o:spid="_x0000_s1029" style="position:absolute;left:53054;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de69 [320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wrap anchorx="page"/>
                <w10:anchorlock/>
              </v:group>
            </w:pict>
          </mc:Fallback>
        </mc:AlternateContent>
      </w:r>
    </w:p>
    <w:tbl>
      <w:tblPr>
        <w:tblW w:w="11042" w:type="dxa"/>
        <w:tblCellMar>
          <w:left w:w="0" w:type="dxa"/>
          <w:right w:w="0" w:type="dxa"/>
        </w:tblCellMar>
        <w:tblLook w:val="0600" w:firstRow="0" w:lastRow="0" w:firstColumn="0" w:lastColumn="0" w:noHBand="1" w:noVBand="1"/>
      </w:tblPr>
      <w:tblGrid>
        <w:gridCol w:w="2630"/>
        <w:gridCol w:w="1056"/>
        <w:gridCol w:w="184"/>
        <w:gridCol w:w="7172"/>
      </w:tblGrid>
      <w:tr w:rsidR="00837B88" w14:paraId="2B742CF3" w14:textId="77777777" w:rsidTr="000C05AE">
        <w:tc>
          <w:tcPr>
            <w:tcW w:w="2630" w:type="dxa"/>
          </w:tcPr>
          <w:p w14:paraId="06EDC43F" w14:textId="77777777" w:rsidR="000C05AE" w:rsidRDefault="000C05AE">
            <w:pPr>
              <w:rPr>
                <w:rFonts w:ascii="Times New Roman"/>
                <w:sz w:val="17"/>
              </w:rPr>
            </w:pPr>
          </w:p>
        </w:tc>
        <w:tc>
          <w:tcPr>
            <w:tcW w:w="1056" w:type="dxa"/>
          </w:tcPr>
          <w:p w14:paraId="6A8E68C5" w14:textId="77777777" w:rsidR="000C05AE" w:rsidRDefault="000C05AE">
            <w:pPr>
              <w:rPr>
                <w:rFonts w:ascii="Times New Roman"/>
                <w:sz w:val="17"/>
              </w:rPr>
            </w:pPr>
          </w:p>
        </w:tc>
        <w:tc>
          <w:tcPr>
            <w:tcW w:w="7356" w:type="dxa"/>
            <w:gridSpan w:val="2"/>
          </w:tcPr>
          <w:p w14:paraId="74563D22" w14:textId="6709B8FB" w:rsidR="000C05AE" w:rsidRPr="0022449B" w:rsidRDefault="005B1C23" w:rsidP="00265387">
            <w:pPr>
              <w:pStyle w:val="MastheadGREEN"/>
              <w:rPr>
                <w:color w:val="000000" w:themeColor="text1"/>
                <w:sz w:val="34"/>
                <w:szCs w:val="34"/>
              </w:rPr>
            </w:pPr>
            <w:r w:rsidRPr="0022449B">
              <w:rPr>
                <w:color w:val="000000" w:themeColor="text1"/>
                <w:sz w:val="34"/>
                <w:szCs w:val="34"/>
              </w:rPr>
              <w:t>Jonesboro United Methodist Preschool Program</w:t>
            </w:r>
          </w:p>
        </w:tc>
      </w:tr>
      <w:tr w:rsidR="00837B88" w14:paraId="0A969B29" w14:textId="77777777" w:rsidTr="000C05AE">
        <w:trPr>
          <w:trHeight w:val="869"/>
        </w:trPr>
        <w:tc>
          <w:tcPr>
            <w:tcW w:w="2630" w:type="dxa"/>
          </w:tcPr>
          <w:p w14:paraId="22ED39D3" w14:textId="77777777" w:rsidR="000C05AE" w:rsidRDefault="000C05AE">
            <w:pPr>
              <w:rPr>
                <w:rFonts w:ascii="Times New Roman"/>
                <w:sz w:val="17"/>
              </w:rPr>
            </w:pPr>
          </w:p>
        </w:tc>
        <w:tc>
          <w:tcPr>
            <w:tcW w:w="1056" w:type="dxa"/>
          </w:tcPr>
          <w:p w14:paraId="01D01B70" w14:textId="77777777" w:rsidR="000C05AE" w:rsidRDefault="000C05AE">
            <w:pPr>
              <w:rPr>
                <w:rFonts w:ascii="Times New Roman"/>
                <w:sz w:val="17"/>
              </w:rPr>
            </w:pPr>
          </w:p>
        </w:tc>
        <w:tc>
          <w:tcPr>
            <w:tcW w:w="7356" w:type="dxa"/>
            <w:gridSpan w:val="2"/>
          </w:tcPr>
          <w:p w14:paraId="27B94B9D" w14:textId="77777777" w:rsidR="000C05AE" w:rsidRDefault="000C05AE">
            <w:pPr>
              <w:rPr>
                <w:rFonts w:ascii="Times New Roman"/>
                <w:sz w:val="17"/>
              </w:rPr>
            </w:pPr>
          </w:p>
        </w:tc>
      </w:tr>
      <w:tr w:rsidR="00837B88" w14:paraId="12EEB616" w14:textId="77777777" w:rsidTr="00BB58DC">
        <w:tc>
          <w:tcPr>
            <w:tcW w:w="2630" w:type="dxa"/>
            <w:vAlign w:val="bottom"/>
          </w:tcPr>
          <w:p w14:paraId="1E8F2294" w14:textId="65AF02F0" w:rsidR="0054317C" w:rsidRPr="00FD63DB" w:rsidRDefault="0054317C" w:rsidP="0054317C">
            <w:pPr>
              <w:pStyle w:val="SidebarBody"/>
              <w:rPr>
                <w:szCs w:val="20"/>
              </w:rPr>
            </w:pPr>
            <w:r w:rsidRPr="00FD63DB">
              <w:rPr>
                <w:szCs w:val="20"/>
              </w:rPr>
              <w:t xml:space="preserve"> </w:t>
            </w:r>
          </w:p>
        </w:tc>
        <w:tc>
          <w:tcPr>
            <w:tcW w:w="1056" w:type="dxa"/>
          </w:tcPr>
          <w:p w14:paraId="742E46A1" w14:textId="77777777" w:rsidR="000C05AE" w:rsidRDefault="000C05AE">
            <w:pPr>
              <w:rPr>
                <w:rFonts w:ascii="Times New Roman"/>
                <w:sz w:val="17"/>
              </w:rPr>
            </w:pPr>
          </w:p>
        </w:tc>
        <w:tc>
          <w:tcPr>
            <w:tcW w:w="7356" w:type="dxa"/>
            <w:gridSpan w:val="2"/>
          </w:tcPr>
          <w:p w14:paraId="2E58778A" w14:textId="619853C3" w:rsidR="000C05AE" w:rsidRPr="00752E9C" w:rsidRDefault="000C05AE" w:rsidP="0054317C">
            <w:pPr>
              <w:spacing w:before="0"/>
            </w:pPr>
            <w:r w:rsidRPr="00D61301">
              <w:rPr>
                <w:noProof/>
                <w:lang w:eastAsia="en-AU" w:bidi="ar-SA"/>
              </w:rPr>
              <w:drawing>
                <wp:inline distT="0" distB="0" distL="0" distR="0" wp14:anchorId="5E685930" wp14:editId="7B3AA26E">
                  <wp:extent cx="3494115" cy="179006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extLst>
                              <a:ext uri="{28A0092B-C50C-407E-A947-70E740481C1C}">
                                <a14:useLocalDpi xmlns:a14="http://schemas.microsoft.com/office/drawing/2010/main" val="0"/>
                              </a:ext>
                            </a:extLst>
                          </a:blip>
                          <a:stretch>
                            <a:fillRect/>
                          </a:stretch>
                        </pic:blipFill>
                        <pic:spPr bwMode="auto">
                          <a:xfrm>
                            <a:off x="0" y="0"/>
                            <a:ext cx="3734123" cy="1913023"/>
                          </a:xfrm>
                          <a:prstGeom prst="rect">
                            <a:avLst/>
                          </a:prstGeom>
                          <a:ln>
                            <a:noFill/>
                          </a:ln>
                          <a:extLst>
                            <a:ext uri="{53640926-AAD7-44D8-BBD7-CCE9431645EC}">
                              <a14:shadowObscured xmlns:a14="http://schemas.microsoft.com/office/drawing/2010/main"/>
                            </a:ext>
                          </a:extLst>
                        </pic:spPr>
                      </pic:pic>
                    </a:graphicData>
                  </a:graphic>
                </wp:inline>
              </w:drawing>
            </w:r>
          </w:p>
        </w:tc>
      </w:tr>
      <w:tr w:rsidR="00837B88" w14:paraId="6545D762" w14:textId="77777777" w:rsidTr="00F822D3">
        <w:trPr>
          <w:trHeight w:val="288"/>
        </w:trPr>
        <w:tc>
          <w:tcPr>
            <w:tcW w:w="2630" w:type="dxa"/>
          </w:tcPr>
          <w:p w14:paraId="6ACC325F" w14:textId="77777777" w:rsidR="00926854" w:rsidRDefault="00926854" w:rsidP="00F822D3">
            <w:pPr>
              <w:spacing w:before="0"/>
              <w:rPr>
                <w:rFonts w:ascii="Times New Roman"/>
                <w:sz w:val="17"/>
              </w:rPr>
            </w:pPr>
          </w:p>
        </w:tc>
        <w:tc>
          <w:tcPr>
            <w:tcW w:w="1056" w:type="dxa"/>
          </w:tcPr>
          <w:p w14:paraId="36B5522F" w14:textId="77777777" w:rsidR="00926854" w:rsidRDefault="00926854" w:rsidP="00F822D3">
            <w:pPr>
              <w:spacing w:before="0"/>
              <w:rPr>
                <w:rFonts w:ascii="Times New Roman"/>
                <w:sz w:val="17"/>
              </w:rPr>
            </w:pPr>
          </w:p>
        </w:tc>
        <w:tc>
          <w:tcPr>
            <w:tcW w:w="7356" w:type="dxa"/>
            <w:gridSpan w:val="2"/>
          </w:tcPr>
          <w:p w14:paraId="651EAFA9" w14:textId="26C28402" w:rsidR="00926854" w:rsidRDefault="00926854" w:rsidP="00F822D3">
            <w:pPr>
              <w:spacing w:before="0"/>
              <w:rPr>
                <w:rFonts w:ascii="Times New Roman"/>
                <w:sz w:val="17"/>
              </w:rPr>
            </w:pPr>
          </w:p>
        </w:tc>
      </w:tr>
      <w:tr w:rsidR="00837B88" w:rsidRPr="00837B88" w14:paraId="46866A1C" w14:textId="77777777" w:rsidTr="00F822D3">
        <w:trPr>
          <w:trHeight w:val="6768"/>
        </w:trPr>
        <w:tc>
          <w:tcPr>
            <w:tcW w:w="2630" w:type="dxa"/>
            <w:vAlign w:val="center"/>
          </w:tcPr>
          <w:p w14:paraId="4364C782" w14:textId="26FB5454" w:rsidR="00BB58DC" w:rsidRDefault="00BB58DC" w:rsidP="00BB58DC">
            <w:pPr>
              <w:pStyle w:val="H2SidebarGREEN"/>
            </w:pPr>
          </w:p>
          <w:p w14:paraId="1F3580C0" w14:textId="2C7EC1F9" w:rsidR="000C05AE" w:rsidRPr="00BB58DC" w:rsidRDefault="000C05AE" w:rsidP="00045461">
            <w:pPr>
              <w:pStyle w:val="SidebarBody"/>
            </w:pPr>
          </w:p>
        </w:tc>
        <w:tc>
          <w:tcPr>
            <w:tcW w:w="1056" w:type="dxa"/>
          </w:tcPr>
          <w:p w14:paraId="6299074F" w14:textId="11C04D22" w:rsidR="000C05AE" w:rsidRDefault="000C05AE">
            <w:pPr>
              <w:rPr>
                <w:rFonts w:ascii="Times New Roman"/>
                <w:sz w:val="17"/>
              </w:rPr>
            </w:pPr>
          </w:p>
        </w:tc>
        <w:tc>
          <w:tcPr>
            <w:tcW w:w="7356" w:type="dxa"/>
            <w:gridSpan w:val="2"/>
            <w:tcMar>
              <w:right w:w="288" w:type="dxa"/>
            </w:tcMar>
          </w:tcPr>
          <w:p w14:paraId="23BA5F6E" w14:textId="7A4B87B2" w:rsidR="000C05AE" w:rsidRPr="00837B88" w:rsidRDefault="00FD63DB" w:rsidP="00FD63DB">
            <w:pPr>
              <w:pStyle w:val="H1Headers"/>
              <w:ind w:left="0"/>
            </w:pPr>
            <w:r w:rsidRPr="00837B88">
              <w:t>Welcome</w:t>
            </w:r>
          </w:p>
          <w:p w14:paraId="4411951E" w14:textId="0DD407C5" w:rsidR="006D2E83" w:rsidRPr="00561D14" w:rsidRDefault="006D2E83" w:rsidP="006D2E83">
            <w:pPr>
              <w:spacing w:after="3" w:line="248" w:lineRule="auto"/>
              <w:ind w:left="-5" w:right="8" w:hanging="10"/>
              <w:rPr>
                <w:rFonts w:ascii="Times New Roman" w:hAnsi="Times New Roman" w:cs="Times New Roman"/>
              </w:rPr>
            </w:pPr>
            <w:r w:rsidRPr="00561D14">
              <w:rPr>
                <w:rFonts w:ascii="Times New Roman" w:eastAsia="Times New Roman" w:hAnsi="Times New Roman" w:cs="Times New Roman"/>
              </w:rPr>
              <w:t xml:space="preserve">Jonesboro First United Methodist Church would like to take this opportunity to welcome your family to Jonesboro United Methodist Preschool </w:t>
            </w:r>
            <w:r w:rsidR="00EC580A" w:rsidRPr="00561D14">
              <w:rPr>
                <w:rFonts w:ascii="Times New Roman" w:eastAsia="Times New Roman" w:hAnsi="Times New Roman" w:cs="Times New Roman"/>
              </w:rPr>
              <w:t>Program</w:t>
            </w:r>
            <w:r w:rsidRPr="00561D14">
              <w:rPr>
                <w:rFonts w:ascii="Times New Roman" w:eastAsia="Times New Roman" w:hAnsi="Times New Roman" w:cs="Times New Roman"/>
              </w:rPr>
              <w:t xml:space="preserve">. Our school is one of our many ministries within the church and provides a variety of opportunities for children to grow and mature in a Christian based environment while achieving academic success.  </w:t>
            </w:r>
          </w:p>
          <w:p w14:paraId="71927F21" w14:textId="77777777" w:rsidR="006D2E83" w:rsidRDefault="006D2E83" w:rsidP="006D2E83">
            <w:pPr>
              <w:widowControl/>
              <w:autoSpaceDE/>
              <w:autoSpaceDN/>
              <w:spacing w:before="0" w:line="240" w:lineRule="auto"/>
              <w:jc w:val="both"/>
              <w:rPr>
                <w:rFonts w:ascii="Times New Roman" w:eastAsia="Times New Roman" w:hAnsi="Times New Roman" w:cs="Times New Roman"/>
                <w:color w:val="000000"/>
                <w:lang w:bidi="ar-SA"/>
              </w:rPr>
            </w:pPr>
          </w:p>
          <w:p w14:paraId="1C241006" w14:textId="77777777" w:rsidR="006D2E83" w:rsidRPr="00E46DED" w:rsidRDefault="006D2E83" w:rsidP="006D2E83">
            <w:pPr>
              <w:widowControl/>
              <w:autoSpaceDE/>
              <w:autoSpaceDN/>
              <w:spacing w:before="0" w:line="240" w:lineRule="auto"/>
              <w:jc w:val="both"/>
              <w:rPr>
                <w:rFonts w:ascii="Times New Roman" w:eastAsia="Calibri" w:hAnsi="Times New Roman" w:cs="Times New Roman"/>
                <w:color w:val="000000"/>
                <w:lang w:bidi="ar-SA"/>
              </w:rPr>
            </w:pPr>
            <w:r w:rsidRPr="00E46DED">
              <w:rPr>
                <w:rFonts w:ascii="Times New Roman" w:eastAsia="Times New Roman" w:hAnsi="Times New Roman" w:cs="Times New Roman"/>
                <w:color w:val="000000"/>
                <w:lang w:bidi="ar-SA"/>
              </w:rPr>
              <w:t xml:space="preserve">Our mission is to seek and honor God by offering a Christ-centered foundation for the spiritual, academic, physical, and social growth of children to prepare them for future educational endeavors. </w:t>
            </w:r>
          </w:p>
          <w:p w14:paraId="2E87738C" w14:textId="77777777" w:rsidR="006D2E83" w:rsidRPr="00E46DED" w:rsidRDefault="006D2E83" w:rsidP="006D2E83">
            <w:pPr>
              <w:widowControl/>
              <w:autoSpaceDE/>
              <w:autoSpaceDN/>
              <w:spacing w:before="0" w:after="3" w:line="240" w:lineRule="auto"/>
              <w:ind w:left="-5" w:right="8" w:hanging="10"/>
              <w:jc w:val="both"/>
              <w:rPr>
                <w:rFonts w:ascii="Times New Roman" w:eastAsia="Times New Roman" w:hAnsi="Times New Roman" w:cs="Times New Roman"/>
                <w:color w:val="000000"/>
                <w:lang w:bidi="ar-SA"/>
              </w:rPr>
            </w:pPr>
          </w:p>
          <w:p w14:paraId="1D6892A2" w14:textId="77777777" w:rsidR="006D2E83" w:rsidRPr="00E46DED" w:rsidRDefault="006D2E83" w:rsidP="006D2E83">
            <w:pPr>
              <w:widowControl/>
              <w:autoSpaceDE/>
              <w:autoSpaceDN/>
              <w:spacing w:before="0" w:after="3" w:line="240" w:lineRule="auto"/>
              <w:ind w:right="8"/>
              <w:jc w:val="both"/>
              <w:rPr>
                <w:rFonts w:ascii="Times New Roman" w:eastAsia="Calibri" w:hAnsi="Times New Roman" w:cs="Times New Roman"/>
                <w:color w:val="000000"/>
                <w:lang w:bidi="ar-SA"/>
              </w:rPr>
            </w:pPr>
            <w:r w:rsidRPr="00E46DED">
              <w:rPr>
                <w:rFonts w:ascii="Times New Roman" w:eastAsia="Times New Roman" w:hAnsi="Times New Roman" w:cs="Times New Roman"/>
                <w:color w:val="000000"/>
                <w:lang w:bidi="ar-SA"/>
              </w:rPr>
              <w:t xml:space="preserve">We believe parent participation at home and in school is essential to the success of your child’s progress. The school offers many opportunities for parents to be engaged in our school and experience your child's day-by-day environment at JUMPP.  We encourage you to take advantage of these opportunities.   </w:t>
            </w:r>
          </w:p>
          <w:p w14:paraId="4FCE2359" w14:textId="77777777" w:rsidR="006D2E83" w:rsidRPr="00E46DED" w:rsidRDefault="006D2E83" w:rsidP="006D2E83">
            <w:pPr>
              <w:widowControl/>
              <w:autoSpaceDE/>
              <w:autoSpaceDN/>
              <w:spacing w:before="0" w:line="240" w:lineRule="auto"/>
              <w:jc w:val="both"/>
              <w:rPr>
                <w:rFonts w:ascii="Times New Roman" w:eastAsia="Calibri" w:hAnsi="Times New Roman" w:cs="Times New Roman"/>
                <w:color w:val="000000"/>
                <w:lang w:bidi="ar-SA"/>
              </w:rPr>
            </w:pPr>
            <w:r w:rsidRPr="00E46DED">
              <w:rPr>
                <w:rFonts w:ascii="Times New Roman" w:eastAsia="Times New Roman" w:hAnsi="Times New Roman" w:cs="Times New Roman"/>
                <w:color w:val="000000"/>
                <w:lang w:bidi="ar-SA"/>
              </w:rPr>
              <w:t xml:space="preserve"> </w:t>
            </w:r>
          </w:p>
          <w:p w14:paraId="322EE6A6" w14:textId="77777777" w:rsidR="006D2E83" w:rsidRPr="00E46DED" w:rsidRDefault="006D2E83" w:rsidP="006D2E83">
            <w:pPr>
              <w:widowControl/>
              <w:autoSpaceDE/>
              <w:autoSpaceDN/>
              <w:spacing w:before="0" w:after="3" w:line="240" w:lineRule="auto"/>
              <w:ind w:left="-5" w:right="8" w:hanging="10"/>
              <w:jc w:val="both"/>
              <w:rPr>
                <w:rFonts w:ascii="Times New Roman" w:eastAsia="Times New Roman" w:hAnsi="Times New Roman" w:cs="Times New Roman"/>
                <w:color w:val="000000"/>
                <w:lang w:bidi="ar-SA"/>
              </w:rPr>
            </w:pPr>
            <w:r w:rsidRPr="00E46DED">
              <w:rPr>
                <w:rFonts w:ascii="Times New Roman" w:eastAsia="Times New Roman" w:hAnsi="Times New Roman" w:cs="Times New Roman"/>
                <w:color w:val="000000"/>
                <w:lang w:bidi="ar-SA"/>
              </w:rPr>
              <w:t>Communication between the school, teachers, and home is extremely important in your child’s educational success.  Therefore, newsletters and calendars from the teachers, as well as weekly email notifications from JUMPP’s office is an efficient way to keep you informed of all the school activities. Our website</w:t>
            </w:r>
            <w:hyperlink r:id="rId10">
              <w:r w:rsidRPr="00E46DED">
                <w:rPr>
                  <w:rFonts w:ascii="Times New Roman" w:eastAsia="Times New Roman" w:hAnsi="Times New Roman" w:cs="Times New Roman"/>
                  <w:color w:val="000000"/>
                  <w:lang w:bidi="ar-SA"/>
                </w:rPr>
                <w:t xml:space="preserve"> </w:t>
              </w:r>
            </w:hyperlink>
            <w:hyperlink r:id="rId11">
              <w:r w:rsidRPr="00E46DED">
                <w:rPr>
                  <w:rFonts w:ascii="Times New Roman" w:eastAsia="Times New Roman" w:hAnsi="Times New Roman" w:cs="Times New Roman"/>
                  <w:color w:val="0000FF"/>
                  <w:u w:val="single" w:color="0000FF"/>
                  <w:lang w:bidi="ar-SA"/>
                </w:rPr>
                <w:t>www.jonesboroumc.com/preschool</w:t>
              </w:r>
            </w:hyperlink>
            <w:hyperlink r:id="rId12">
              <w:r w:rsidRPr="00E46DED">
                <w:rPr>
                  <w:rFonts w:ascii="Times New Roman" w:eastAsia="Times New Roman" w:hAnsi="Times New Roman" w:cs="Times New Roman"/>
                  <w:color w:val="000000"/>
                  <w:lang w:bidi="ar-SA"/>
                </w:rPr>
                <w:t xml:space="preserve"> </w:t>
              </w:r>
            </w:hyperlink>
            <w:r w:rsidRPr="00E46DED">
              <w:rPr>
                <w:rFonts w:ascii="Times New Roman" w:eastAsia="Times New Roman" w:hAnsi="Times New Roman" w:cs="Times New Roman"/>
                <w:color w:val="000000"/>
                <w:lang w:bidi="ar-SA"/>
              </w:rPr>
              <w:t xml:space="preserve">also provides general information about the school. </w:t>
            </w:r>
          </w:p>
          <w:p w14:paraId="4C533590" w14:textId="77777777" w:rsidR="006D2E83" w:rsidRPr="00E46DED" w:rsidRDefault="006D2E83" w:rsidP="006D2E83">
            <w:pPr>
              <w:widowControl/>
              <w:autoSpaceDE/>
              <w:autoSpaceDN/>
              <w:spacing w:before="0" w:after="3" w:line="240" w:lineRule="auto"/>
              <w:ind w:left="-5" w:right="8" w:hanging="10"/>
              <w:jc w:val="both"/>
              <w:rPr>
                <w:rFonts w:ascii="Times New Roman" w:eastAsia="Times New Roman" w:hAnsi="Times New Roman" w:cs="Times New Roman"/>
                <w:color w:val="000000"/>
                <w:lang w:bidi="ar-SA"/>
              </w:rPr>
            </w:pPr>
          </w:p>
          <w:p w14:paraId="2F3AA530" w14:textId="77777777" w:rsidR="006D2E83" w:rsidRPr="00837B88" w:rsidRDefault="006D2E83" w:rsidP="006D2E83">
            <w:pPr>
              <w:widowControl/>
              <w:autoSpaceDE/>
              <w:autoSpaceDN/>
              <w:spacing w:before="0" w:after="3" w:line="240" w:lineRule="auto"/>
              <w:ind w:right="8"/>
              <w:jc w:val="both"/>
              <w:rPr>
                <w:rFonts w:ascii="Times New Roman" w:eastAsia="Times New Roman" w:hAnsi="Times New Roman" w:cs="Times New Roman"/>
                <w:color w:val="000000"/>
                <w:lang w:bidi="ar-SA"/>
              </w:rPr>
            </w:pPr>
            <w:r w:rsidRPr="00E46DED">
              <w:rPr>
                <w:rFonts w:ascii="Times New Roman" w:eastAsia="Times New Roman" w:hAnsi="Times New Roman" w:cs="Times New Roman"/>
                <w:color w:val="000000"/>
                <w:lang w:bidi="ar-SA"/>
              </w:rPr>
              <w:t xml:space="preserve">At JUMPP, we are committed to all our students and their families to prepare them for a solid start for their future.  We at JUMPP are extremely excited about the new school year and are delighted to work with you during this and other school years to come. </w:t>
            </w:r>
          </w:p>
          <w:p w14:paraId="77DFEE09" w14:textId="77777777" w:rsidR="006D2E83" w:rsidRPr="00E46DED" w:rsidRDefault="006D2E83" w:rsidP="006D2E83">
            <w:pPr>
              <w:widowControl/>
              <w:autoSpaceDE/>
              <w:autoSpaceDN/>
              <w:spacing w:before="0" w:after="3" w:line="240" w:lineRule="auto"/>
              <w:ind w:left="-5" w:right="8" w:hanging="10"/>
              <w:jc w:val="both"/>
              <w:rPr>
                <w:rFonts w:ascii="Times New Roman" w:eastAsia="Calibri" w:hAnsi="Times New Roman" w:cs="Times New Roman"/>
                <w:color w:val="000000"/>
                <w:lang w:bidi="ar-SA"/>
              </w:rPr>
            </w:pPr>
          </w:p>
          <w:p w14:paraId="64BBDA09" w14:textId="77777777" w:rsidR="006D2E83" w:rsidRPr="00F73667" w:rsidRDefault="006D2E83" w:rsidP="006D2E83">
            <w:pPr>
              <w:widowControl/>
              <w:autoSpaceDE/>
              <w:autoSpaceDN/>
              <w:spacing w:before="0" w:after="3" w:line="240" w:lineRule="auto"/>
              <w:ind w:left="-5" w:right="8" w:hanging="10"/>
              <w:jc w:val="both"/>
              <w:rPr>
                <w:rFonts w:ascii="Times New Roman" w:eastAsia="Calibri" w:hAnsi="Times New Roman" w:cs="Times New Roman"/>
                <w:b/>
                <w:bCs/>
                <w:i/>
                <w:iCs/>
                <w:color w:val="000000"/>
                <w:lang w:bidi="ar-SA"/>
              </w:rPr>
            </w:pPr>
            <w:r w:rsidRPr="00E46DED">
              <w:rPr>
                <w:rFonts w:ascii="Times New Roman" w:eastAsia="Times New Roman" w:hAnsi="Times New Roman" w:cs="Times New Roman"/>
                <w:color w:val="000000"/>
                <w:lang w:bidi="ar-SA"/>
              </w:rPr>
              <w:t xml:space="preserve"> </w:t>
            </w:r>
            <w:r w:rsidRPr="00F73667">
              <w:rPr>
                <w:rFonts w:ascii="Times New Roman" w:eastAsia="Times New Roman" w:hAnsi="Times New Roman" w:cs="Times New Roman"/>
                <w:b/>
                <w:bCs/>
                <w:i/>
                <w:iCs/>
                <w:color w:val="000000"/>
                <w:lang w:bidi="ar-SA"/>
              </w:rPr>
              <w:t xml:space="preserve">For the children, </w:t>
            </w:r>
          </w:p>
          <w:p w14:paraId="15A87466" w14:textId="77777777" w:rsidR="006D2E83" w:rsidRPr="00F73667" w:rsidRDefault="006D2E83" w:rsidP="006D2E83">
            <w:pPr>
              <w:widowControl/>
              <w:autoSpaceDE/>
              <w:autoSpaceDN/>
              <w:spacing w:before="0" w:line="240" w:lineRule="auto"/>
              <w:jc w:val="both"/>
              <w:rPr>
                <w:rFonts w:ascii="Times New Roman" w:eastAsia="Calibri" w:hAnsi="Times New Roman" w:cs="Times New Roman"/>
                <w:b/>
                <w:bCs/>
                <w:color w:val="000000"/>
                <w:lang w:bidi="ar-SA"/>
              </w:rPr>
            </w:pPr>
          </w:p>
          <w:p w14:paraId="7A861A75" w14:textId="77777777" w:rsidR="006D2E83" w:rsidRPr="00F73667" w:rsidRDefault="006D2E83" w:rsidP="006D2E83">
            <w:pPr>
              <w:widowControl/>
              <w:autoSpaceDE/>
              <w:autoSpaceDN/>
              <w:spacing w:before="0" w:after="3" w:line="240" w:lineRule="auto"/>
              <w:ind w:left="-5" w:right="8" w:hanging="10"/>
              <w:jc w:val="both"/>
              <w:rPr>
                <w:rFonts w:ascii="Times New Roman" w:eastAsia="Times New Roman" w:hAnsi="Times New Roman" w:cs="Times New Roman"/>
                <w:b/>
                <w:bCs/>
                <w:i/>
                <w:iCs/>
                <w:color w:val="000000"/>
                <w:lang w:bidi="ar-SA"/>
              </w:rPr>
            </w:pPr>
            <w:r w:rsidRPr="00F73667">
              <w:rPr>
                <w:rFonts w:ascii="Times New Roman" w:eastAsia="Times New Roman" w:hAnsi="Times New Roman" w:cs="Times New Roman"/>
                <w:b/>
                <w:bCs/>
                <w:i/>
                <w:iCs/>
                <w:color w:val="000000"/>
                <w:lang w:bidi="ar-SA"/>
              </w:rPr>
              <w:t>Director</w:t>
            </w:r>
          </w:p>
          <w:p w14:paraId="3DDC466C" w14:textId="72FF0F23" w:rsidR="00015D3C" w:rsidRPr="00837B88" w:rsidRDefault="00015D3C" w:rsidP="00015D3C">
            <w:pPr>
              <w:widowControl/>
              <w:tabs>
                <w:tab w:val="left" w:pos="6060"/>
              </w:tabs>
              <w:autoSpaceDE/>
              <w:autoSpaceDN/>
              <w:spacing w:before="0" w:after="3" w:line="240" w:lineRule="auto"/>
              <w:ind w:right="8"/>
              <w:jc w:val="both"/>
            </w:pPr>
          </w:p>
        </w:tc>
      </w:tr>
      <w:tr w:rsidR="00BB58DC" w14:paraId="376BC462" w14:textId="77777777" w:rsidTr="00015D3C">
        <w:trPr>
          <w:trHeight w:val="4829"/>
        </w:trPr>
        <w:tc>
          <w:tcPr>
            <w:tcW w:w="2630" w:type="dxa"/>
          </w:tcPr>
          <w:p w14:paraId="07329F61" w14:textId="0B0C894D" w:rsidR="00BB58DC" w:rsidRDefault="00BB58DC" w:rsidP="00AF724B">
            <w:pPr>
              <w:rPr>
                <w:rFonts w:ascii="Times New Roman"/>
                <w:sz w:val="17"/>
              </w:rPr>
            </w:pPr>
          </w:p>
        </w:tc>
        <w:tc>
          <w:tcPr>
            <w:tcW w:w="1240" w:type="dxa"/>
            <w:gridSpan w:val="2"/>
          </w:tcPr>
          <w:p w14:paraId="3C18EEC8" w14:textId="77777777" w:rsidR="00BB58DC" w:rsidRDefault="00BB58DC" w:rsidP="00AF724B">
            <w:pPr>
              <w:rPr>
                <w:rFonts w:ascii="Times New Roman"/>
                <w:sz w:val="17"/>
              </w:rPr>
            </w:pPr>
          </w:p>
        </w:tc>
        <w:tc>
          <w:tcPr>
            <w:tcW w:w="7172" w:type="dxa"/>
            <w:tcMar>
              <w:right w:w="288" w:type="dxa"/>
            </w:tcMar>
          </w:tcPr>
          <w:p w14:paraId="600192DB" w14:textId="0D06068A" w:rsidR="00BB58DC" w:rsidRPr="000C05AE" w:rsidRDefault="00BB58DC" w:rsidP="0054317C"/>
        </w:tc>
      </w:tr>
      <w:tr w:rsidR="00926854" w14:paraId="3E460B49" w14:textId="77777777" w:rsidTr="00015D3C">
        <w:trPr>
          <w:trHeight w:val="869"/>
        </w:trPr>
        <w:tc>
          <w:tcPr>
            <w:tcW w:w="2630" w:type="dxa"/>
            <w:vMerge w:val="restart"/>
            <w:vAlign w:val="center"/>
          </w:tcPr>
          <w:p w14:paraId="52A7B2C5" w14:textId="4947ABFC" w:rsidR="00926854" w:rsidRPr="00926854" w:rsidRDefault="00926854" w:rsidP="00015D3C">
            <w:pPr>
              <w:pStyle w:val="SidebarBody"/>
              <w:ind w:left="0"/>
            </w:pPr>
          </w:p>
        </w:tc>
        <w:tc>
          <w:tcPr>
            <w:tcW w:w="1240" w:type="dxa"/>
            <w:gridSpan w:val="2"/>
          </w:tcPr>
          <w:p w14:paraId="068211CD" w14:textId="77777777" w:rsidR="00926854" w:rsidRDefault="00926854" w:rsidP="00AF724B">
            <w:pPr>
              <w:rPr>
                <w:rFonts w:ascii="Times New Roman"/>
                <w:sz w:val="17"/>
              </w:rPr>
            </w:pPr>
          </w:p>
        </w:tc>
        <w:tc>
          <w:tcPr>
            <w:tcW w:w="7172" w:type="dxa"/>
          </w:tcPr>
          <w:p w14:paraId="46F19DF8" w14:textId="78AF11E9" w:rsidR="00926854" w:rsidRDefault="00926854" w:rsidP="008916A6">
            <w:pPr>
              <w:spacing w:before="120"/>
              <w:rPr>
                <w:rFonts w:ascii="Times New Roman"/>
                <w:sz w:val="17"/>
              </w:rPr>
            </w:pPr>
          </w:p>
        </w:tc>
      </w:tr>
      <w:tr w:rsidR="00926854" w14:paraId="124684B4" w14:textId="77777777" w:rsidTr="00015D3C">
        <w:trPr>
          <w:trHeight w:val="144"/>
        </w:trPr>
        <w:tc>
          <w:tcPr>
            <w:tcW w:w="2630" w:type="dxa"/>
            <w:vMerge/>
            <w:vAlign w:val="bottom"/>
          </w:tcPr>
          <w:p w14:paraId="202BC158" w14:textId="77777777" w:rsidR="00926854" w:rsidRPr="000C05AE" w:rsidRDefault="00926854" w:rsidP="00AF724B">
            <w:pPr>
              <w:pStyle w:val="SidebarBold"/>
            </w:pPr>
          </w:p>
        </w:tc>
        <w:tc>
          <w:tcPr>
            <w:tcW w:w="1240" w:type="dxa"/>
            <w:gridSpan w:val="2"/>
          </w:tcPr>
          <w:p w14:paraId="49A50DEE" w14:textId="77777777" w:rsidR="00926854" w:rsidRDefault="00926854" w:rsidP="00806B1F">
            <w:pPr>
              <w:spacing w:before="0"/>
              <w:rPr>
                <w:rFonts w:ascii="Times New Roman"/>
                <w:sz w:val="17"/>
              </w:rPr>
            </w:pPr>
          </w:p>
        </w:tc>
        <w:tc>
          <w:tcPr>
            <w:tcW w:w="7172" w:type="dxa"/>
          </w:tcPr>
          <w:p w14:paraId="5C144FCE" w14:textId="77777777" w:rsidR="00926854" w:rsidRDefault="00926854" w:rsidP="00806B1F">
            <w:pPr>
              <w:spacing w:before="0"/>
              <w:rPr>
                <w:rFonts w:ascii="Times New Roman"/>
                <w:sz w:val="17"/>
              </w:rPr>
            </w:pPr>
          </w:p>
        </w:tc>
      </w:tr>
      <w:tr w:rsidR="00926854" w14:paraId="0E23CFBB" w14:textId="77777777" w:rsidTr="00015D3C">
        <w:trPr>
          <w:trHeight w:val="5472"/>
        </w:trPr>
        <w:tc>
          <w:tcPr>
            <w:tcW w:w="2630" w:type="dxa"/>
            <w:vMerge/>
          </w:tcPr>
          <w:p w14:paraId="365DB253" w14:textId="77777777" w:rsidR="00926854" w:rsidRDefault="00926854" w:rsidP="00AF724B">
            <w:pPr>
              <w:rPr>
                <w:rFonts w:ascii="Times New Roman"/>
                <w:sz w:val="17"/>
              </w:rPr>
            </w:pPr>
          </w:p>
        </w:tc>
        <w:tc>
          <w:tcPr>
            <w:tcW w:w="1240" w:type="dxa"/>
            <w:gridSpan w:val="2"/>
          </w:tcPr>
          <w:p w14:paraId="438EF830" w14:textId="77777777" w:rsidR="00926854" w:rsidRDefault="00926854" w:rsidP="00AF724B">
            <w:pPr>
              <w:rPr>
                <w:rFonts w:ascii="Times New Roman"/>
                <w:sz w:val="17"/>
              </w:rPr>
            </w:pPr>
          </w:p>
        </w:tc>
        <w:tc>
          <w:tcPr>
            <w:tcW w:w="7172" w:type="dxa"/>
            <w:tcMar>
              <w:right w:w="288" w:type="dxa"/>
            </w:tcMar>
          </w:tcPr>
          <w:p w14:paraId="11A1FAEB" w14:textId="233286DB" w:rsidR="00926854" w:rsidRPr="00926854" w:rsidRDefault="00926854" w:rsidP="0054317C"/>
        </w:tc>
      </w:tr>
    </w:tbl>
    <w:p w14:paraId="0EE501EB" w14:textId="77777777" w:rsidR="00BB58DC" w:rsidRDefault="00BB58DC" w:rsidP="0054317C">
      <w:pPr>
        <w:spacing w:before="0"/>
      </w:pPr>
    </w:p>
    <w:p w14:paraId="028744B4" w14:textId="77777777" w:rsidR="00BB58DC" w:rsidRPr="00BB58DC" w:rsidRDefault="00BB58DC" w:rsidP="0054317C">
      <w:pPr>
        <w:spacing w:before="0"/>
        <w:sectPr w:rsidR="00BB58DC" w:rsidRPr="00BB58DC" w:rsidSect="009D4604">
          <w:pgSz w:w="12240" w:h="15840" w:code="1"/>
          <w:pgMar w:top="720" w:right="720" w:bottom="720" w:left="720" w:header="720" w:footer="288" w:gutter="0"/>
          <w:cols w:space="720"/>
          <w:docGrid w:linePitch="299"/>
        </w:sectPr>
      </w:pPr>
    </w:p>
    <w:p w14:paraId="1A6366F0" w14:textId="6A588C2A" w:rsidR="00AE7A77" w:rsidRPr="00752E9C" w:rsidRDefault="00AE7A77" w:rsidP="00752E9C">
      <w:pPr>
        <w:pStyle w:val="GraphicAnchor"/>
      </w:pPr>
    </w:p>
    <w:sectPr w:rsidR="00AE7A77" w:rsidRPr="00752E9C" w:rsidSect="009D4604">
      <w:pgSz w:w="12240" w:h="15840" w:code="1"/>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048B" w14:textId="77777777" w:rsidR="009D4604" w:rsidRDefault="009D4604" w:rsidP="00315A80">
      <w:r>
        <w:separator/>
      </w:r>
    </w:p>
  </w:endnote>
  <w:endnote w:type="continuationSeparator" w:id="0">
    <w:p w14:paraId="5D15418C" w14:textId="77777777" w:rsidR="009D4604" w:rsidRDefault="009D4604" w:rsidP="003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2CB0" w14:textId="77777777" w:rsidR="009D4604" w:rsidRDefault="009D4604" w:rsidP="00315A80">
      <w:r>
        <w:separator/>
      </w:r>
    </w:p>
  </w:footnote>
  <w:footnote w:type="continuationSeparator" w:id="0">
    <w:p w14:paraId="01966262" w14:textId="77777777" w:rsidR="009D4604" w:rsidRDefault="009D4604" w:rsidP="00315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23"/>
    <w:rsid w:val="00007813"/>
    <w:rsid w:val="00010160"/>
    <w:rsid w:val="00015D3C"/>
    <w:rsid w:val="00045461"/>
    <w:rsid w:val="000C05AE"/>
    <w:rsid w:val="000D4706"/>
    <w:rsid w:val="000E152C"/>
    <w:rsid w:val="00116C6A"/>
    <w:rsid w:val="00181EF3"/>
    <w:rsid w:val="0022449B"/>
    <w:rsid w:val="00265387"/>
    <w:rsid w:val="00295A0B"/>
    <w:rsid w:val="002D1F6E"/>
    <w:rsid w:val="00315A80"/>
    <w:rsid w:val="0031711C"/>
    <w:rsid w:val="00395100"/>
    <w:rsid w:val="00402BB3"/>
    <w:rsid w:val="00444FF9"/>
    <w:rsid w:val="00445498"/>
    <w:rsid w:val="005200DC"/>
    <w:rsid w:val="0054317C"/>
    <w:rsid w:val="0055362C"/>
    <w:rsid w:val="00561D14"/>
    <w:rsid w:val="005B1C23"/>
    <w:rsid w:val="006374B8"/>
    <w:rsid w:val="006766CC"/>
    <w:rsid w:val="006D2E83"/>
    <w:rsid w:val="00752E9C"/>
    <w:rsid w:val="007D35E8"/>
    <w:rsid w:val="00806B1F"/>
    <w:rsid w:val="00837B88"/>
    <w:rsid w:val="008916A6"/>
    <w:rsid w:val="008C6C50"/>
    <w:rsid w:val="00902EB8"/>
    <w:rsid w:val="00926854"/>
    <w:rsid w:val="009D4604"/>
    <w:rsid w:val="009F06ED"/>
    <w:rsid w:val="00AE7A77"/>
    <w:rsid w:val="00B14E69"/>
    <w:rsid w:val="00BB58DC"/>
    <w:rsid w:val="00BC4AE3"/>
    <w:rsid w:val="00C14DA9"/>
    <w:rsid w:val="00C3744D"/>
    <w:rsid w:val="00C640BB"/>
    <w:rsid w:val="00CA67D7"/>
    <w:rsid w:val="00CD6688"/>
    <w:rsid w:val="00D22630"/>
    <w:rsid w:val="00D234FD"/>
    <w:rsid w:val="00D3513F"/>
    <w:rsid w:val="00D61301"/>
    <w:rsid w:val="00D74E15"/>
    <w:rsid w:val="00E46DED"/>
    <w:rsid w:val="00EC4D76"/>
    <w:rsid w:val="00EC580A"/>
    <w:rsid w:val="00F73667"/>
    <w:rsid w:val="00F822D3"/>
    <w:rsid w:val="00FB3BBB"/>
    <w:rsid w:val="00FD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3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4317C"/>
    <w:pPr>
      <w:spacing w:before="240" w:line="269" w:lineRule="auto"/>
    </w:pPr>
    <w:rPr>
      <w:rFonts w:eastAsia="Franklin Gothic Book" w:cs="Franklin Gothic Book"/>
      <w:color w:val="171717" w:themeColor="background2" w:themeShade="1A"/>
      <w:lang w:bidi="en-US"/>
    </w:rPr>
  </w:style>
  <w:style w:type="paragraph" w:styleId="Heading1">
    <w:name w:val="heading 1"/>
    <w:basedOn w:val="Normal"/>
    <w:next w:val="Normal"/>
    <w:link w:val="Heading1Char"/>
    <w:uiPriority w:val="9"/>
    <w:semiHidden/>
    <w:qFormat/>
    <w:rsid w:val="00C3744D"/>
    <w:pPr>
      <w:keepNext/>
      <w:keepLines/>
      <w:outlineLvl w:val="0"/>
    </w:pPr>
    <w:rPr>
      <w:rFonts w:asciiTheme="majorHAnsi" w:eastAsiaTheme="majorEastAsia" w:hAnsiTheme="majorHAnsi" w:cstheme="majorBidi"/>
      <w:color w:val="6DB1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8C6C50"/>
    <w:pPr>
      <w:spacing w:before="182" w:line="268" w:lineRule="auto"/>
      <w:ind w:left="20" w:right="226"/>
    </w:pPr>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paragraph" w:customStyle="1" w:styleId="MastheadGREEN">
    <w:name w:val="Masthead GREEN"/>
    <w:basedOn w:val="Normal"/>
    <w:qFormat/>
    <w:rsid w:val="008C6C50"/>
    <w:pPr>
      <w:spacing w:before="241"/>
      <w:ind w:left="20"/>
    </w:pPr>
    <w:rPr>
      <w:rFonts w:asciiTheme="majorHAnsi" w:hAnsiTheme="majorHAnsi"/>
      <w:color w:val="009949" w:themeColor="accent4"/>
      <w:sz w:val="120"/>
    </w:rPr>
  </w:style>
  <w:style w:type="paragraph" w:customStyle="1" w:styleId="H1Headers">
    <w:name w:val="H1 Headers"/>
    <w:basedOn w:val="Normal"/>
    <w:uiPriority w:val="1"/>
    <w:qFormat/>
    <w:rsid w:val="00D22630"/>
    <w:pPr>
      <w:spacing w:before="105"/>
      <w:ind w:left="20"/>
    </w:pPr>
    <w:rPr>
      <w:sz w:val="48"/>
    </w:rPr>
  </w:style>
  <w:style w:type="paragraph" w:customStyle="1" w:styleId="H2SidebarGREEN">
    <w:name w:val="H2 Sidebar GREEN"/>
    <w:basedOn w:val="Normal"/>
    <w:uiPriority w:val="2"/>
    <w:qFormat/>
    <w:rsid w:val="0055362C"/>
    <w:pPr>
      <w:spacing w:before="66" w:after="120"/>
      <w:ind w:left="14"/>
    </w:pPr>
    <w:rPr>
      <w:rFonts w:asciiTheme="majorHAnsi" w:hAnsiTheme="majorHAnsi"/>
      <w:color w:val="007236" w:themeColor="accent4" w:themeShade="BF"/>
      <w:sz w:val="26"/>
    </w:rPr>
  </w:style>
  <w:style w:type="paragraph" w:customStyle="1" w:styleId="SidebarBold">
    <w:name w:val="Sidebar Bold"/>
    <w:basedOn w:val="Normal"/>
    <w:uiPriority w:val="4"/>
    <w:qFormat/>
    <w:rsid w:val="00045461"/>
    <w:pPr>
      <w:spacing w:line="260" w:lineRule="atLeast"/>
      <w:ind w:left="20"/>
    </w:pPr>
    <w:rPr>
      <w:sz w:val="18"/>
    </w:rPr>
  </w:style>
  <w:style w:type="paragraph" w:styleId="Header">
    <w:name w:val="header"/>
    <w:basedOn w:val="Normal"/>
    <w:link w:val="HeaderChar"/>
    <w:uiPriority w:val="99"/>
    <w:semiHidden/>
    <w:rsid w:val="00315A80"/>
    <w:pPr>
      <w:tabs>
        <w:tab w:val="center" w:pos="4677"/>
        <w:tab w:val="right" w:pos="9355"/>
      </w:tabs>
    </w:pPr>
  </w:style>
  <w:style w:type="paragraph" w:customStyle="1" w:styleId="SidebarBody">
    <w:name w:val="Sidebar Body"/>
    <w:basedOn w:val="Normal"/>
    <w:uiPriority w:val="4"/>
    <w:qFormat/>
    <w:rsid w:val="0054317C"/>
    <w:pPr>
      <w:spacing w:before="0" w:line="276" w:lineRule="auto"/>
      <w:ind w:left="14" w:right="14"/>
    </w:pPr>
    <w:rPr>
      <w:sz w:val="20"/>
    </w:rPr>
  </w:style>
  <w:style w:type="paragraph" w:customStyle="1" w:styleId="H2SidebarBLUE">
    <w:name w:val="H2 Sidebar BLUE"/>
    <w:basedOn w:val="Normal"/>
    <w:uiPriority w:val="2"/>
    <w:qFormat/>
    <w:rsid w:val="0055362C"/>
    <w:pPr>
      <w:spacing w:before="66" w:after="120"/>
      <w:ind w:left="14"/>
    </w:pPr>
    <w:rPr>
      <w:rFonts w:asciiTheme="majorHAnsi" w:hAnsiTheme="majorHAnsi"/>
      <w:color w:val="006A9C" w:themeColor="accent2" w:themeShade="BF"/>
      <w:sz w:val="26"/>
    </w:rPr>
  </w:style>
  <w:style w:type="paragraph" w:customStyle="1" w:styleId="MastheadBLUE">
    <w:name w:val="Masthead BLUE"/>
    <w:basedOn w:val="Normal"/>
    <w:qFormat/>
    <w:rsid w:val="008C6C50"/>
    <w:pPr>
      <w:spacing w:before="241"/>
      <w:ind w:left="20"/>
    </w:pPr>
    <w:rPr>
      <w:rFonts w:asciiTheme="majorHAnsi" w:hAnsiTheme="majorHAnsi"/>
      <w:color w:val="008ED1" w:themeColor="accent2"/>
      <w:sz w:val="120"/>
    </w:rPr>
  </w:style>
  <w:style w:type="character" w:customStyle="1" w:styleId="BodyTextChar">
    <w:name w:val="Body Text Char"/>
    <w:basedOn w:val="DefaultParagraphFont"/>
    <w:link w:val="BodyText"/>
    <w:uiPriority w:val="3"/>
    <w:rsid w:val="008C6C50"/>
    <w:rPr>
      <w:rFonts w:eastAsia="Franklin Gothic Book" w:cs="Franklin Gothic Book"/>
      <w:color w:val="171717" w:themeColor="background2" w:themeShade="1A"/>
      <w:lang w:bidi="en-US"/>
    </w:rPr>
  </w:style>
  <w:style w:type="character" w:customStyle="1" w:styleId="Heading1Char">
    <w:name w:val="Heading 1 Char"/>
    <w:basedOn w:val="DefaultParagraphFont"/>
    <w:link w:val="Heading1"/>
    <w:uiPriority w:val="9"/>
    <w:semiHidden/>
    <w:rsid w:val="008C6C50"/>
    <w:rPr>
      <w:rFonts w:asciiTheme="majorHAnsi" w:eastAsiaTheme="majorEastAsia" w:hAnsiTheme="majorHAnsi" w:cstheme="majorBidi"/>
      <w:color w:val="6DB1E4" w:themeColor="accent1" w:themeShade="BF"/>
      <w:sz w:val="32"/>
      <w:szCs w:val="32"/>
      <w:lang w:bidi="en-US"/>
    </w:rPr>
  </w:style>
  <w:style w:type="table" w:styleId="TableGrid">
    <w:name w:val="Table Grid"/>
    <w:basedOn w:val="TableNormal"/>
    <w:uiPriority w:val="39"/>
    <w:rsid w:val="000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6"/>
    <w:qFormat/>
    <w:rsid w:val="0054317C"/>
    <w:pPr>
      <w:spacing w:before="0" w:line="240" w:lineRule="auto"/>
    </w:pPr>
    <w:rPr>
      <w:sz w:val="10"/>
    </w:rPr>
  </w:style>
  <w:style w:type="paragraph" w:styleId="BalloonText">
    <w:name w:val="Balloon Text"/>
    <w:basedOn w:val="Normal"/>
    <w:link w:val="BalloonTextChar"/>
    <w:uiPriority w:val="99"/>
    <w:semiHidden/>
    <w:rsid w:val="000C0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C50"/>
    <w:rPr>
      <w:rFonts w:ascii="Times New Roman" w:eastAsia="Franklin Gothic Book" w:hAnsi="Times New Roman" w:cs="Times New Roman"/>
      <w:color w:val="171717" w:themeColor="background2" w:themeShade="1A"/>
      <w:sz w:val="18"/>
      <w:szCs w:val="18"/>
      <w:lang w:bidi="en-US"/>
    </w:rPr>
  </w:style>
  <w:style w:type="character" w:customStyle="1" w:styleId="HeaderChar">
    <w:name w:val="Header Char"/>
    <w:basedOn w:val="DefaultParagraphFont"/>
    <w:link w:val="Header"/>
    <w:uiPriority w:val="99"/>
    <w:semiHidden/>
    <w:rsid w:val="00315A80"/>
    <w:rPr>
      <w:rFonts w:eastAsia="Franklin Gothic Book" w:cs="Franklin Gothic Book"/>
      <w:color w:val="171717" w:themeColor="background2" w:themeShade="1A"/>
      <w:lang w:bidi="en-US"/>
    </w:rPr>
  </w:style>
  <w:style w:type="paragraph" w:styleId="Footer">
    <w:name w:val="footer"/>
    <w:basedOn w:val="Normal"/>
    <w:link w:val="FooterChar"/>
    <w:uiPriority w:val="99"/>
    <w:semiHidden/>
    <w:rsid w:val="00315A80"/>
    <w:pPr>
      <w:tabs>
        <w:tab w:val="center" w:pos="4677"/>
        <w:tab w:val="right" w:pos="9355"/>
      </w:tabs>
    </w:pPr>
  </w:style>
  <w:style w:type="character" w:customStyle="1" w:styleId="FooterChar">
    <w:name w:val="Footer Char"/>
    <w:basedOn w:val="DefaultParagraphFont"/>
    <w:link w:val="Footer"/>
    <w:uiPriority w:val="99"/>
    <w:semiHidden/>
    <w:rsid w:val="00315A80"/>
    <w:rPr>
      <w:rFonts w:eastAsia="Franklin Gothic Book" w:cs="Franklin Gothic Book"/>
      <w:color w:val="171717" w:themeColor="background2" w:themeShade="1A"/>
      <w:lang w:bidi="en-US"/>
    </w:rPr>
  </w:style>
  <w:style w:type="character" w:styleId="PlaceholderText">
    <w:name w:val="Placeholder Text"/>
    <w:basedOn w:val="DefaultParagraphFont"/>
    <w:uiPriority w:val="99"/>
    <w:semiHidden/>
    <w:rsid w:val="00265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jonesboroumc.com/presch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nesboroumc.com/preschool" TargetMode="External"/><Relationship Id="rId5" Type="http://schemas.openxmlformats.org/officeDocument/2006/relationships/settings" Target="settings.xml"/><Relationship Id="rId10" Type="http://schemas.openxmlformats.org/officeDocument/2006/relationships/hyperlink" Target="http://www.jonesboroumc.com/preschoo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AppData\Roaming\Microsoft\Templates\Classroom%20newsletter.dotx" TargetMode="External"/></Relationships>
</file>

<file path=word/theme/theme1.xml><?xml version="1.0" encoding="utf-8"?>
<a:theme xmlns:a="http://schemas.openxmlformats.org/drawingml/2006/main" name="Office Theme">
  <a:themeElements>
    <a:clrScheme name="Microsoft Shapes">
      <a:dk1>
        <a:srgbClr val="000000"/>
      </a:dk1>
      <a:lt1>
        <a:srgbClr val="FFFFFF"/>
      </a:lt1>
      <a:dk2>
        <a:srgbClr val="44546A"/>
      </a:dk2>
      <a:lt2>
        <a:srgbClr val="E7E6E6"/>
      </a:lt2>
      <a:accent1>
        <a:srgbClr val="CEE5F6"/>
      </a:accent1>
      <a:accent2>
        <a:srgbClr val="008ED1"/>
      </a:accent2>
      <a:accent3>
        <a:srgbClr val="CEDE69"/>
      </a:accent3>
      <a:accent4>
        <a:srgbClr val="009949"/>
      </a:accent4>
      <a:accent5>
        <a:srgbClr val="5B9BD5"/>
      </a:accent5>
      <a:accent6>
        <a:srgbClr val="70AD47"/>
      </a:accent6>
      <a:hlink>
        <a:srgbClr val="0563C1"/>
      </a:hlink>
      <a:folHlink>
        <a:srgbClr val="954F72"/>
      </a:folHlink>
    </a:clrScheme>
    <a:fontScheme name="School Newslett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AA84A54BB564486CB7493C36F4C5D" ma:contentTypeVersion="4" ma:contentTypeDescription="Create a new document." ma:contentTypeScope="" ma:versionID="073944b797f2914582ff9c591ee03064">
  <xsd:schema xmlns:xsd="http://www.w3.org/2001/XMLSchema" xmlns:xs="http://www.w3.org/2001/XMLSchema" xmlns:p="http://schemas.microsoft.com/office/2006/metadata/properties" xmlns:ns3="a6384715-7910-4010-b327-db18123bb5b5" targetNamespace="http://schemas.microsoft.com/office/2006/metadata/properties" ma:root="true" ma:fieldsID="baa9f23b41e5cbcf7249df258a654444" ns3:_="">
    <xsd:import namespace="a6384715-7910-4010-b327-db18123bb5b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84715-7910-4010-b327-db18123bb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5760C-645C-47F0-9138-A4E265F86B4A}">
  <ds:schemaRefs>
    <ds:schemaRef ds:uri="http://schemas.microsoft.com/sharepoint/v3/contenttype/forms"/>
  </ds:schemaRefs>
</ds:datastoreItem>
</file>

<file path=customXml/itemProps2.xml><?xml version="1.0" encoding="utf-8"?>
<ds:datastoreItem xmlns:ds="http://schemas.openxmlformats.org/officeDocument/2006/customXml" ds:itemID="{F789706F-81CD-4D67-A17D-8674FB7F6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584B5-6C12-4322-B0C6-045B97DFF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84715-7910-4010-b327-db18123b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2024-03-11T13:11:00Z</dcterms:created>
  <dcterms:modified xsi:type="dcterms:W3CDTF">2024-03-21T14:20:00Z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0x010100FB8AA84A54BB564486CB7493C36F4C5D</vt:lpwstr>
  </property>
</Properties>
</file>